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560"/>
        <w:gridCol w:w="41"/>
        <w:gridCol w:w="1093"/>
        <w:gridCol w:w="182"/>
        <w:gridCol w:w="101"/>
        <w:gridCol w:w="648"/>
        <w:gridCol w:w="102"/>
        <w:gridCol w:w="634"/>
        <w:gridCol w:w="3080"/>
      </w:tblGrid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  <w:r w:rsidRPr="002F0D0B"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7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6" w:type="dxa"/>
            <w:gridSpan w:val="4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  <w:r w:rsidRPr="002F0D0B">
              <w:rPr>
                <w:rFonts w:ascii="Arial" w:hAnsi="Arial" w:cs="Arial"/>
              </w:rPr>
              <w:t>Studiengang:</w:t>
            </w:r>
          </w:p>
        </w:tc>
        <w:tc>
          <w:tcPr>
            <w:tcW w:w="1601" w:type="dxa"/>
            <w:gridSpan w:val="2"/>
            <w:tcBorders>
              <w:bottom w:val="dashSmallGap" w:sz="4" w:space="0" w:color="auto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5840" w:type="dxa"/>
            <w:gridSpan w:val="7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gridSpan w:val="5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0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  <w:r w:rsidRPr="002F0D0B">
              <w:rPr>
                <w:rFonts w:ascii="Arial" w:hAnsi="Arial" w:cs="Arial"/>
              </w:rPr>
              <w:t>Matr.-Nr.:</w:t>
            </w: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2065" w:type="dxa"/>
            <w:gridSpan w:val="5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816" w:type="dxa"/>
            <w:gridSpan w:val="3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694" w:type="dxa"/>
            <w:gridSpan w:val="3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67" w:type="dxa"/>
            <w:gridSpan w:val="5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080" w:type="dxa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30" w:type="dxa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  <w:r w:rsidRPr="002F0D0B">
              <w:rPr>
                <w:rFonts w:ascii="Arial" w:hAnsi="Arial" w:cs="Arial"/>
              </w:rPr>
              <w:t>Studienbeginn :</w:t>
            </w: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2801" w:type="dxa"/>
            <w:gridSpan w:val="7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080" w:type="dxa"/>
          </w:tcPr>
          <w:p w:rsidR="00674BD7" w:rsidRPr="002F0D0B" w:rsidRDefault="00674BD7" w:rsidP="00C74188">
            <w:pPr>
              <w:tabs>
                <w:tab w:val="left" w:pos="1701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674BD7" w:rsidRDefault="00674BD7" w:rsidP="00674BD7">
      <w:pPr>
        <w:tabs>
          <w:tab w:val="left" w:pos="1701"/>
        </w:tabs>
        <w:rPr>
          <w:rFonts w:ascii="Arial" w:hAnsi="Arial" w:cs="Arial"/>
          <w:sz w:val="24"/>
        </w:rPr>
      </w:pPr>
    </w:p>
    <w:p w:rsidR="00674BD7" w:rsidRDefault="00674BD7" w:rsidP="00674BD7">
      <w:pPr>
        <w:rPr>
          <w:rFonts w:ascii="Arial" w:hAnsi="Arial" w:cs="Arial"/>
          <w:sz w:val="24"/>
        </w:rPr>
      </w:pPr>
    </w:p>
    <w:p w:rsidR="00674BD7" w:rsidRPr="00421A38" w:rsidRDefault="00674BD7" w:rsidP="00674BD7">
      <w:pPr>
        <w:rPr>
          <w:rFonts w:ascii="Arial" w:hAnsi="Arial" w:cs="Arial"/>
          <w:b/>
          <w:color w:val="800000"/>
          <w:sz w:val="24"/>
        </w:rPr>
      </w:pPr>
      <w:r w:rsidRPr="00421A38">
        <w:rPr>
          <w:rFonts w:ascii="Arial" w:hAnsi="Arial" w:cs="Arial"/>
          <w:b/>
          <w:color w:val="800000"/>
          <w:sz w:val="24"/>
        </w:rPr>
        <w:t xml:space="preserve">Ich bitte um die nachträgliche Anmeldung zur Prüfung </w:t>
      </w:r>
    </w:p>
    <w:p w:rsidR="00674BD7" w:rsidRPr="002F0D0B" w:rsidRDefault="00674BD7" w:rsidP="00674BD7">
      <w:pPr>
        <w:spacing w:line="120" w:lineRule="exact"/>
        <w:rPr>
          <w:rFonts w:ascii="Arial" w:hAnsi="Arial" w:cs="Arial"/>
        </w:rPr>
      </w:pPr>
    </w:p>
    <w:tbl>
      <w:tblPr>
        <w:tblW w:w="9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1560"/>
        <w:gridCol w:w="1316"/>
        <w:gridCol w:w="101"/>
        <w:gridCol w:w="730"/>
        <w:gridCol w:w="20"/>
        <w:gridCol w:w="1965"/>
        <w:gridCol w:w="1749"/>
        <w:gridCol w:w="93"/>
      </w:tblGrid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Modulnummer:</w:t>
            </w:r>
          </w:p>
        </w:tc>
        <w:tc>
          <w:tcPr>
            <w:tcW w:w="3727" w:type="dxa"/>
            <w:gridSpan w:val="5"/>
            <w:tcBorders>
              <w:top w:val="nil"/>
              <w:left w:val="nil"/>
              <w:bottom w:val="dashSmallGap" w:sz="4" w:space="0" w:color="auto"/>
            </w:tcBorders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6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Prüfungs-Nr.</w:t>
            </w:r>
            <w:r w:rsidRPr="002F0D0B">
              <w:rPr>
                <w:rFonts w:ascii="Arial" w:hAnsi="Arial" w:cs="Arial"/>
              </w:rPr>
              <w:t>:</w:t>
            </w:r>
          </w:p>
        </w:tc>
        <w:tc>
          <w:tcPr>
            <w:tcW w:w="3727" w:type="dxa"/>
            <w:gridSpan w:val="5"/>
            <w:tcBorders>
              <w:bottom w:val="dashSmallGap" w:sz="4" w:space="0" w:color="auto"/>
            </w:tcBorders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gridSpan w:val="3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0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14" w:type="dxa"/>
            <w:gridSpan w:val="2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Modultitel:</w:t>
            </w:r>
          </w:p>
        </w:tc>
        <w:tc>
          <w:tcPr>
            <w:tcW w:w="7441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441" w:type="dxa"/>
            <w:gridSpan w:val="7"/>
            <w:tcBorders>
              <w:bottom w:val="dashSmallGap" w:sz="4" w:space="0" w:color="auto"/>
            </w:tcBorders>
          </w:tcPr>
          <w:p w:rsidR="00674BD7" w:rsidRPr="002F0D0B" w:rsidRDefault="00674BD7" w:rsidP="00C74188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1" w:type="dxa"/>
            <w:gridSpan w:val="7"/>
            <w:tcBorders>
              <w:top w:val="dashSmallGap" w:sz="4" w:space="0" w:color="auto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Prüfer-Name</w:t>
            </w:r>
            <w:r w:rsidRPr="002F0D0B">
              <w:rPr>
                <w:rFonts w:ascii="Arial" w:hAnsi="Arial" w:cs="Arial"/>
              </w:rPr>
              <w:t>:</w:t>
            </w:r>
          </w:p>
        </w:tc>
        <w:tc>
          <w:tcPr>
            <w:tcW w:w="7441" w:type="dxa"/>
            <w:gridSpan w:val="7"/>
            <w:tcBorders>
              <w:bottom w:val="dashSmallGap" w:sz="4" w:space="0" w:color="auto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1" w:type="dxa"/>
            <w:gridSpan w:val="7"/>
            <w:tcBorders>
              <w:top w:val="dashSmallGap" w:sz="4" w:space="0" w:color="auto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86" w:type="dxa"/>
          </w:tcPr>
          <w:p w:rsidR="00674BD7" w:rsidRPr="002F0D0B" w:rsidRDefault="00674BD7" w:rsidP="00C74188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Trimester</w:t>
            </w:r>
            <w:r w:rsidRPr="002F0D0B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0"/>
          </w:p>
        </w:tc>
        <w:tc>
          <w:tcPr>
            <w:tcW w:w="2147" w:type="dxa"/>
            <w:gridSpan w:val="3"/>
          </w:tcPr>
          <w:p w:rsidR="00674BD7" w:rsidRPr="00DD156A" w:rsidRDefault="00674BD7" w:rsidP="00C74188">
            <w:pPr>
              <w:spacing w:before="120"/>
              <w:ind w:right="-1486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</w:tcPr>
          <w:p w:rsidR="00674BD7" w:rsidRPr="00085843" w:rsidRDefault="00674BD7" w:rsidP="00C74188">
            <w:pPr>
              <w:ind w:right="-148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:rsidR="00674BD7" w:rsidRPr="002F0D0B" w:rsidRDefault="00674BD7" w:rsidP="00C74188">
            <w:pPr>
              <w:ind w:right="-1488"/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rPr>
          <w:gridAfter w:val="1"/>
          <w:wAfter w:w="93" w:type="dxa"/>
        </w:trPr>
        <w:tc>
          <w:tcPr>
            <w:tcW w:w="1786" w:type="dxa"/>
          </w:tcPr>
          <w:p w:rsidR="00674BD7" w:rsidRPr="002F0D0B" w:rsidRDefault="00674BD7" w:rsidP="00674BD7">
            <w:pPr>
              <w:spacing w:line="360" w:lineRule="auto"/>
              <w:ind w:right="-197"/>
              <w:rPr>
                <w:rFonts w:ascii="Arial" w:hAnsi="Arial" w:cs="Arial"/>
                <w:sz w:val="24"/>
              </w:rPr>
            </w:pPr>
            <w:r w:rsidRPr="00DD665D">
              <w:rPr>
                <w:rFonts w:ascii="Arial" w:hAnsi="Arial" w:cs="Arial"/>
                <w:sz w:val="14"/>
                <w:szCs w:val="14"/>
              </w:rPr>
              <w:t>(erster Termin der Prüfung)</w:t>
            </w:r>
          </w:p>
        </w:tc>
        <w:tc>
          <w:tcPr>
            <w:tcW w:w="7441" w:type="dxa"/>
            <w:gridSpan w:val="7"/>
          </w:tcPr>
          <w:p w:rsidR="00674BD7" w:rsidRPr="002F0D0B" w:rsidRDefault="00674BD7" w:rsidP="00C74188">
            <w:pPr>
              <w:rPr>
                <w:rFonts w:ascii="Arial" w:hAnsi="Arial" w:cs="Arial"/>
                <w:sz w:val="24"/>
              </w:rPr>
            </w:pPr>
          </w:p>
        </w:tc>
      </w:tr>
      <w:tr w:rsidR="00674BD7" w:rsidRPr="002F0D0B" w:rsidTr="00C74188">
        <w:tc>
          <w:tcPr>
            <w:tcW w:w="1786" w:type="dxa"/>
          </w:tcPr>
          <w:p w:rsidR="00674BD7" w:rsidRPr="002F0D0B" w:rsidRDefault="00674BD7" w:rsidP="00C74188">
            <w:pPr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Prüfungs-Datum</w:t>
            </w:r>
            <w:r w:rsidRPr="002F0D0B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4BD7" w:rsidRPr="002F0D0B" w:rsidRDefault="00674BD7" w:rsidP="00C74188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1"/>
          </w:p>
        </w:tc>
        <w:tc>
          <w:tcPr>
            <w:tcW w:w="2147" w:type="dxa"/>
            <w:gridSpan w:val="3"/>
          </w:tcPr>
          <w:p w:rsidR="00674BD7" w:rsidRPr="00DD156A" w:rsidRDefault="00674BD7" w:rsidP="00C74188">
            <w:pPr>
              <w:spacing w:before="120"/>
              <w:ind w:right="-1486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</w:tcPr>
          <w:p w:rsidR="00674BD7" w:rsidRPr="00085843" w:rsidRDefault="00674BD7" w:rsidP="00C74188">
            <w:pPr>
              <w:ind w:right="-148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2" w:type="dxa"/>
            <w:gridSpan w:val="2"/>
          </w:tcPr>
          <w:p w:rsidR="00674BD7" w:rsidRPr="002F0D0B" w:rsidRDefault="00674BD7" w:rsidP="00C74188">
            <w:pPr>
              <w:ind w:right="-1488"/>
              <w:rPr>
                <w:rFonts w:ascii="Arial" w:hAnsi="Arial" w:cs="Arial"/>
                <w:sz w:val="24"/>
              </w:rPr>
            </w:pPr>
          </w:p>
        </w:tc>
      </w:tr>
    </w:tbl>
    <w:p w:rsidR="00674BD7" w:rsidRDefault="00674BD7" w:rsidP="00674BD7">
      <w:pPr>
        <w:spacing w:line="320" w:lineRule="exact"/>
        <w:ind w:right="-144"/>
        <w:rPr>
          <w:rFonts w:ascii="Arial" w:hAnsi="Arial" w:cs="Arial"/>
          <w:b/>
          <w:sz w:val="22"/>
          <w:szCs w:val="22"/>
        </w:rPr>
      </w:pPr>
    </w:p>
    <w:p w:rsidR="00674BD7" w:rsidRDefault="00674BD7" w:rsidP="00674BD7">
      <w:pPr>
        <w:spacing w:line="320" w:lineRule="exact"/>
        <w:ind w:right="-144"/>
        <w:rPr>
          <w:rFonts w:ascii="Arial" w:hAnsi="Arial" w:cs="Arial"/>
          <w:b/>
          <w:sz w:val="22"/>
          <w:szCs w:val="22"/>
        </w:rPr>
      </w:pPr>
    </w:p>
    <w:p w:rsidR="00674BD7" w:rsidRPr="00421A38" w:rsidRDefault="00674BD7" w:rsidP="00674BD7">
      <w:pPr>
        <w:spacing w:line="320" w:lineRule="exact"/>
        <w:ind w:right="-144"/>
        <w:rPr>
          <w:rFonts w:ascii="Arial" w:hAnsi="Arial" w:cs="Arial"/>
          <w:color w:val="800000"/>
          <w:sz w:val="22"/>
          <w:szCs w:val="22"/>
        </w:rPr>
      </w:pPr>
      <w:r w:rsidRPr="00421A38">
        <w:rPr>
          <w:rFonts w:ascii="Arial" w:hAnsi="Arial" w:cs="Arial"/>
          <w:color w:val="800000"/>
          <w:sz w:val="22"/>
          <w:szCs w:val="22"/>
        </w:rPr>
        <w:t xml:space="preserve">Ausführliche Begründung, warum </w:t>
      </w:r>
      <w:r w:rsidRPr="00421A38">
        <w:rPr>
          <w:rFonts w:ascii="Arial" w:hAnsi="Arial" w:cs="Arial"/>
          <w:b/>
          <w:color w:val="800000"/>
          <w:sz w:val="22"/>
          <w:szCs w:val="22"/>
        </w:rPr>
        <w:t xml:space="preserve">diese Prüfung nicht </w:t>
      </w:r>
      <w:r w:rsidRPr="00421A38">
        <w:rPr>
          <w:rFonts w:ascii="Arial" w:hAnsi="Arial" w:cs="Arial"/>
          <w:color w:val="800000"/>
          <w:sz w:val="22"/>
          <w:szCs w:val="22"/>
        </w:rPr>
        <w:t>im angegebenen</w:t>
      </w:r>
      <w:r w:rsidRPr="00421A38">
        <w:rPr>
          <w:rFonts w:ascii="Arial" w:hAnsi="Arial" w:cs="Arial"/>
          <w:color w:val="800000"/>
          <w:sz w:val="22"/>
          <w:szCs w:val="22"/>
        </w:rPr>
        <w:br/>
        <w:t>Anmeldezeitraum angemeldet wurde:</w:t>
      </w:r>
    </w:p>
    <w:p w:rsidR="00674BD7" w:rsidRPr="002F0D0B" w:rsidRDefault="00674BD7" w:rsidP="00674BD7">
      <w:pPr>
        <w:spacing w:line="120" w:lineRule="exact"/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74BD7" w:rsidRPr="002F0D0B" w:rsidTr="00C74188">
        <w:tc>
          <w:tcPr>
            <w:tcW w:w="9354" w:type="dxa"/>
          </w:tcPr>
          <w:p w:rsidR="00674BD7" w:rsidRPr="002F0D0B" w:rsidRDefault="00674BD7" w:rsidP="00C74188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74BD7" w:rsidRPr="002F0D0B" w:rsidTr="00C74188">
        <w:tc>
          <w:tcPr>
            <w:tcW w:w="9354" w:type="dxa"/>
          </w:tcPr>
          <w:p w:rsidR="00674BD7" w:rsidRPr="002F0D0B" w:rsidRDefault="00674BD7" w:rsidP="00C74188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74BD7" w:rsidRPr="002F0D0B" w:rsidTr="00C74188">
        <w:tc>
          <w:tcPr>
            <w:tcW w:w="9354" w:type="dxa"/>
          </w:tcPr>
          <w:p w:rsidR="00674BD7" w:rsidRPr="002F0D0B" w:rsidRDefault="00674BD7" w:rsidP="00C74188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74BD7" w:rsidRPr="002F0D0B" w:rsidTr="00C74188">
        <w:tc>
          <w:tcPr>
            <w:tcW w:w="9354" w:type="dxa"/>
          </w:tcPr>
          <w:p w:rsidR="00674BD7" w:rsidRPr="002F0D0B" w:rsidRDefault="00674BD7" w:rsidP="00C74188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674BD7" w:rsidRDefault="00674BD7" w:rsidP="00674BD7">
      <w:pPr>
        <w:rPr>
          <w:rFonts w:ascii="Arial" w:hAnsi="Arial" w:cs="Arial"/>
          <w:sz w:val="22"/>
        </w:rPr>
      </w:pPr>
    </w:p>
    <w:p w:rsidR="00674BD7" w:rsidRPr="002F0D0B" w:rsidRDefault="00674BD7" w:rsidP="00674B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6"/>
    </w:p>
    <w:p w:rsidR="00674BD7" w:rsidRPr="002F0D0B" w:rsidRDefault="00674BD7" w:rsidP="00674BD7">
      <w:pPr>
        <w:rPr>
          <w:rFonts w:ascii="Arial" w:hAnsi="Arial" w:cs="Arial"/>
          <w:sz w:val="22"/>
        </w:rPr>
      </w:pPr>
      <w:r w:rsidRPr="002F0D0B">
        <w:rPr>
          <w:rFonts w:ascii="Arial" w:hAnsi="Arial" w:cs="Arial"/>
          <w:sz w:val="22"/>
        </w:rPr>
        <w:t>..............................</w:t>
      </w:r>
    </w:p>
    <w:p w:rsidR="00674BD7" w:rsidRPr="002F0D0B" w:rsidRDefault="00674BD7" w:rsidP="00674BD7">
      <w:pPr>
        <w:rPr>
          <w:rFonts w:ascii="Arial" w:hAnsi="Arial" w:cs="Arial"/>
          <w:b/>
          <w:i/>
        </w:rPr>
      </w:pPr>
      <w:r w:rsidRPr="002F0D0B">
        <w:rPr>
          <w:rFonts w:ascii="Arial" w:hAnsi="Arial" w:cs="Arial"/>
          <w:b/>
          <w:i/>
        </w:rPr>
        <w:t>Datum</w:t>
      </w:r>
    </w:p>
    <w:p w:rsidR="00674BD7" w:rsidRDefault="00674BD7" w:rsidP="00674BD7">
      <w:pPr>
        <w:rPr>
          <w:rFonts w:ascii="Arial" w:hAnsi="Arial" w:cs="Arial"/>
          <w:sz w:val="22"/>
        </w:rPr>
      </w:pPr>
    </w:p>
    <w:p w:rsidR="00674BD7" w:rsidRPr="002F0D0B" w:rsidRDefault="00674BD7" w:rsidP="00674BD7">
      <w:pPr>
        <w:rPr>
          <w:rFonts w:ascii="Arial" w:hAnsi="Arial" w:cs="Arial"/>
          <w:sz w:val="22"/>
        </w:rPr>
      </w:pPr>
    </w:p>
    <w:p w:rsidR="00674BD7" w:rsidRPr="002F0D0B" w:rsidRDefault="00674BD7" w:rsidP="00674BD7">
      <w:pPr>
        <w:rPr>
          <w:rFonts w:ascii="Arial" w:hAnsi="Arial" w:cs="Arial"/>
          <w:sz w:val="22"/>
        </w:rPr>
      </w:pPr>
      <w:r w:rsidRPr="002F0D0B">
        <w:rPr>
          <w:rFonts w:ascii="Arial" w:hAnsi="Arial" w:cs="Arial"/>
          <w:sz w:val="22"/>
        </w:rPr>
        <w:t>.........................................................</w:t>
      </w:r>
    </w:p>
    <w:p w:rsidR="00674BD7" w:rsidRDefault="00674BD7" w:rsidP="00674BD7">
      <w:pPr>
        <w:rPr>
          <w:rFonts w:ascii="Arial" w:hAnsi="Arial" w:cs="Arial"/>
          <w:b/>
          <w:i/>
        </w:rPr>
      </w:pPr>
      <w:r w:rsidRPr="002F0D0B">
        <w:rPr>
          <w:rFonts w:ascii="Arial" w:hAnsi="Arial" w:cs="Arial"/>
          <w:b/>
          <w:i/>
        </w:rPr>
        <w:t>Unterschrift</w:t>
      </w:r>
      <w:r>
        <w:rPr>
          <w:rFonts w:ascii="Arial" w:hAnsi="Arial" w:cs="Arial"/>
          <w:b/>
          <w:i/>
        </w:rPr>
        <w:t xml:space="preserve"> Student/-in</w:t>
      </w:r>
    </w:p>
    <w:p w:rsidR="00674BD7" w:rsidRDefault="00674BD7" w:rsidP="00674BD7">
      <w:pPr>
        <w:rPr>
          <w:rFonts w:ascii="Arial" w:hAnsi="Arial" w:cs="Arial"/>
          <w:b/>
          <w:i/>
        </w:rPr>
      </w:pPr>
    </w:p>
    <w:p w:rsidR="00674BD7" w:rsidRDefault="00674BD7" w:rsidP="00674BD7">
      <w:pPr>
        <w:rPr>
          <w:rFonts w:ascii="Arial" w:hAnsi="Arial" w:cs="Arial"/>
          <w:b/>
          <w:i/>
        </w:rPr>
      </w:pPr>
    </w:p>
    <w:p w:rsidR="00674BD7" w:rsidRPr="00DD156A" w:rsidRDefault="00674BD7" w:rsidP="00674BD7">
      <w:pPr>
        <w:jc w:val="center"/>
        <w:rPr>
          <w:rFonts w:ascii="Arial" w:hAnsi="Arial" w:cs="Arial"/>
          <w:color w:val="800000"/>
          <w:sz w:val="22"/>
          <w:szCs w:val="22"/>
        </w:rPr>
      </w:pPr>
      <w:r w:rsidRPr="00DD156A">
        <w:rPr>
          <w:rFonts w:ascii="Arial" w:hAnsi="Arial" w:cs="Arial"/>
          <w:b/>
          <w:color w:val="800000"/>
          <w:sz w:val="22"/>
          <w:szCs w:val="22"/>
        </w:rPr>
        <w:t>HINWEIS:</w:t>
      </w:r>
      <w:r w:rsidRPr="00DD156A">
        <w:rPr>
          <w:rFonts w:ascii="Arial" w:hAnsi="Arial" w:cs="Arial"/>
          <w:b/>
          <w:color w:val="800000"/>
          <w:sz w:val="22"/>
          <w:szCs w:val="22"/>
        </w:rPr>
        <w:br/>
      </w:r>
      <w:r w:rsidRPr="00DD156A">
        <w:rPr>
          <w:rFonts w:ascii="Arial" w:hAnsi="Arial" w:cs="Arial"/>
          <w:color w:val="800000"/>
          <w:sz w:val="22"/>
          <w:szCs w:val="22"/>
        </w:rPr>
        <w:t xml:space="preserve">Dieses Formblatt </w:t>
      </w:r>
      <w:r w:rsidRPr="00DD156A">
        <w:rPr>
          <w:rFonts w:ascii="Arial" w:hAnsi="Arial" w:cs="Arial"/>
          <w:b/>
          <w:color w:val="800000"/>
          <w:sz w:val="22"/>
          <w:szCs w:val="22"/>
        </w:rPr>
        <w:t>muss</w:t>
      </w:r>
      <w:r w:rsidRPr="00DD156A">
        <w:rPr>
          <w:rFonts w:ascii="Arial" w:hAnsi="Arial" w:cs="Arial"/>
          <w:color w:val="800000"/>
          <w:sz w:val="22"/>
          <w:szCs w:val="22"/>
        </w:rPr>
        <w:t xml:space="preserve"> für </w:t>
      </w:r>
      <w:r w:rsidRPr="00DD156A">
        <w:rPr>
          <w:rFonts w:ascii="Arial" w:hAnsi="Arial" w:cs="Arial"/>
          <w:b/>
          <w:color w:val="800000"/>
          <w:sz w:val="22"/>
          <w:szCs w:val="22"/>
        </w:rPr>
        <w:t>jede</w:t>
      </w:r>
      <w:r w:rsidRPr="00DD156A">
        <w:rPr>
          <w:rFonts w:ascii="Arial" w:hAnsi="Arial" w:cs="Arial"/>
          <w:color w:val="800000"/>
          <w:sz w:val="22"/>
          <w:szCs w:val="22"/>
        </w:rPr>
        <w:t xml:space="preserve"> Nachmeldung zu einer Prüfung</w:t>
      </w:r>
      <w:r w:rsidRPr="00DD156A">
        <w:rPr>
          <w:rFonts w:ascii="Arial" w:hAnsi="Arial" w:cs="Arial"/>
          <w:color w:val="800000"/>
          <w:sz w:val="22"/>
          <w:szCs w:val="22"/>
        </w:rPr>
        <w:br/>
        <w:t>ausgefüllt und unterschrieben  werden.</w:t>
      </w:r>
    </w:p>
    <w:p w:rsidR="00E03897" w:rsidRPr="00674BD7" w:rsidRDefault="00674BD7" w:rsidP="00674BD7">
      <w:pPr>
        <w:jc w:val="center"/>
      </w:pPr>
      <w:r w:rsidRPr="00DD156A">
        <w:rPr>
          <w:rFonts w:ascii="Arial" w:hAnsi="Arial" w:cs="Arial"/>
          <w:b/>
          <w:color w:val="800000"/>
          <w:sz w:val="22"/>
          <w:szCs w:val="22"/>
        </w:rPr>
        <w:t>Fehlende Anmeldungen können zum Ausschluss von weiteren Prüfungen führen. !!</w:t>
      </w:r>
    </w:p>
    <w:sectPr w:rsidR="00E03897" w:rsidRPr="00674BD7" w:rsidSect="00E75DFC">
      <w:headerReference w:type="default" r:id="rId8"/>
      <w:pgSz w:w="11906" w:h="16838"/>
      <w:pgMar w:top="2552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56" w:rsidRDefault="005A3D56">
      <w:r>
        <w:separator/>
      </w:r>
    </w:p>
  </w:endnote>
  <w:endnote w:type="continuationSeparator" w:id="0">
    <w:p w:rsidR="005A3D56" w:rsidRDefault="005A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56" w:rsidRDefault="005A3D56">
      <w:r>
        <w:separator/>
      </w:r>
    </w:p>
  </w:footnote>
  <w:footnote w:type="continuationSeparator" w:id="0">
    <w:p w:rsidR="005A3D56" w:rsidRDefault="005A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38" w:rsidRDefault="00421A38" w:rsidP="00421A38">
    <w:pPr>
      <w:rPr>
        <w:rFonts w:ascii="Arial" w:hAnsi="Arial" w:cs="Arial"/>
        <w:b/>
        <w:color w:val="990033"/>
        <w:sz w:val="28"/>
        <w:szCs w:val="28"/>
      </w:rPr>
    </w:pPr>
  </w:p>
  <w:p w:rsidR="00421A38" w:rsidRPr="00421A38" w:rsidRDefault="00421A38" w:rsidP="00421A38">
    <w:pPr>
      <w:rPr>
        <w:rFonts w:ascii="Arial" w:hAnsi="Arial" w:cs="Arial"/>
        <w:b/>
        <w:color w:val="800000"/>
        <w:sz w:val="28"/>
        <w:szCs w:val="28"/>
      </w:rPr>
    </w:pPr>
  </w:p>
  <w:p w:rsidR="00421A38" w:rsidRPr="00421A38" w:rsidRDefault="00E03897" w:rsidP="00421A38">
    <w:pPr>
      <w:rPr>
        <w:rFonts w:ascii="Arial" w:hAnsi="Arial" w:cs="Arial"/>
        <w:b/>
        <w:color w:val="800000"/>
        <w:sz w:val="28"/>
        <w:szCs w:val="28"/>
      </w:rPr>
    </w:pPr>
    <w:r>
      <w:rPr>
        <w:rFonts w:ascii="Arial" w:hAnsi="Arial" w:cs="Arial"/>
        <w:b/>
        <w:color w:val="800000"/>
        <w:sz w:val="28"/>
        <w:szCs w:val="28"/>
      </w:rPr>
      <w:t xml:space="preserve">Antrag auf </w:t>
    </w:r>
    <w:r w:rsidR="005678DF">
      <w:rPr>
        <w:rFonts w:ascii="Arial" w:hAnsi="Arial" w:cs="Arial"/>
        <w:b/>
        <w:color w:val="800000"/>
        <w:sz w:val="28"/>
        <w:szCs w:val="28"/>
      </w:rPr>
      <w:t>P</w:t>
    </w:r>
    <w:r w:rsidR="00CC7140">
      <w:rPr>
        <w:rFonts w:ascii="Arial" w:hAnsi="Arial" w:cs="Arial"/>
        <w:b/>
        <w:color w:val="800000"/>
        <w:sz w:val="28"/>
        <w:szCs w:val="28"/>
      </w:rPr>
      <w:t>rüfungsa</w:t>
    </w:r>
    <w:r w:rsidR="00674BD7">
      <w:rPr>
        <w:rFonts w:ascii="Arial" w:hAnsi="Arial" w:cs="Arial"/>
        <w:b/>
        <w:color w:val="800000"/>
        <w:sz w:val="28"/>
        <w:szCs w:val="28"/>
      </w:rPr>
      <w:t>n</w:t>
    </w:r>
    <w:r w:rsidR="00CC7140">
      <w:rPr>
        <w:rFonts w:ascii="Arial" w:hAnsi="Arial" w:cs="Arial"/>
        <w:b/>
        <w:color w:val="800000"/>
        <w:sz w:val="28"/>
        <w:szCs w:val="28"/>
      </w:rPr>
      <w:t>meldung</w:t>
    </w:r>
  </w:p>
  <w:p w:rsidR="00B21633" w:rsidRDefault="00E6485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.25pt;margin-top:33.95pt;width:106.45pt;height:76.7pt;z-index:251657728;visibility:visible;mso-wrap-edited:f;mso-position-horizontal-relative:page;mso-position-vertical-relative:page" o:allowincell="f">
          <v:imagedata r:id="rId1" o:title=""/>
          <w10:wrap type="square" anchorx="page" anchory="page"/>
          <w10:anchorlock/>
        </v:shape>
        <o:OLEObject Type="Embed" ProgID="Word.Picture.8" ShapeID="_x0000_s2049" DrawAspect="Content" ObjectID="_1648458937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02A"/>
    <w:multiLevelType w:val="hybridMultilevel"/>
    <w:tmpl w:val="9F8EA840"/>
    <w:lvl w:ilvl="0" w:tplc="020262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6bxckO6leSegHOcyBQFrR6M/8Y=" w:salt="nEUx+6C2eSNJZEDrDSTl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6242c05-352d-4c05-ae25-7d3fd1401c9f}"/>
  </w:docVars>
  <w:rsids>
    <w:rsidRoot w:val="003C0F28"/>
    <w:rsid w:val="00085843"/>
    <w:rsid w:val="000C09A4"/>
    <w:rsid w:val="00193E68"/>
    <w:rsid w:val="001F03F1"/>
    <w:rsid w:val="00237197"/>
    <w:rsid w:val="00281109"/>
    <w:rsid w:val="002E4B77"/>
    <w:rsid w:val="002F0D0B"/>
    <w:rsid w:val="003751C0"/>
    <w:rsid w:val="00387D9A"/>
    <w:rsid w:val="00390B2C"/>
    <w:rsid w:val="00396112"/>
    <w:rsid w:val="003C0F28"/>
    <w:rsid w:val="00404862"/>
    <w:rsid w:val="00421A38"/>
    <w:rsid w:val="00445E62"/>
    <w:rsid w:val="0049106B"/>
    <w:rsid w:val="004F65B4"/>
    <w:rsid w:val="00523005"/>
    <w:rsid w:val="00532C8B"/>
    <w:rsid w:val="00544245"/>
    <w:rsid w:val="005678DF"/>
    <w:rsid w:val="005A3D56"/>
    <w:rsid w:val="005B4C7C"/>
    <w:rsid w:val="005B53F1"/>
    <w:rsid w:val="005E72D9"/>
    <w:rsid w:val="005F42A6"/>
    <w:rsid w:val="00666EA1"/>
    <w:rsid w:val="00674BD7"/>
    <w:rsid w:val="006774D5"/>
    <w:rsid w:val="006E2854"/>
    <w:rsid w:val="00750BD3"/>
    <w:rsid w:val="00754285"/>
    <w:rsid w:val="007A4D28"/>
    <w:rsid w:val="00817343"/>
    <w:rsid w:val="00922CE7"/>
    <w:rsid w:val="00924CC9"/>
    <w:rsid w:val="009A7F9F"/>
    <w:rsid w:val="00AB7C80"/>
    <w:rsid w:val="00AF6BF5"/>
    <w:rsid w:val="00B21633"/>
    <w:rsid w:val="00B84D28"/>
    <w:rsid w:val="00BB4C44"/>
    <w:rsid w:val="00BB526A"/>
    <w:rsid w:val="00BB720B"/>
    <w:rsid w:val="00BE62EF"/>
    <w:rsid w:val="00C02C19"/>
    <w:rsid w:val="00CC7140"/>
    <w:rsid w:val="00D72163"/>
    <w:rsid w:val="00DB52FE"/>
    <w:rsid w:val="00DD156A"/>
    <w:rsid w:val="00DD7681"/>
    <w:rsid w:val="00E03897"/>
    <w:rsid w:val="00E64858"/>
    <w:rsid w:val="00E75DFC"/>
    <w:rsid w:val="00EA661D"/>
    <w:rsid w:val="00EC3CBE"/>
    <w:rsid w:val="00EC67B8"/>
    <w:rsid w:val="00F145DC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36" w:lineRule="exact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8173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FA5C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36" w:lineRule="exact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8173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FA5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Antrag.dot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RECHTSBEHELFSBELEHRUNG</vt:lpstr>
      <vt:lpstr>RECHTSBEHELFSBELEHRUNG</vt:lpstr>
    </vt:vector>
  </TitlesOfParts>
  <Company>UniBw Hamburg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RECHTSBEHELFSBELEHRUNG</dc:title>
  <dc:creator>jutta ahrens</dc:creator>
  <cp:lastModifiedBy>dimovav</cp:lastModifiedBy>
  <cp:revision>3</cp:revision>
  <cp:lastPrinted>2020-04-15T10:28:00Z</cp:lastPrinted>
  <dcterms:created xsi:type="dcterms:W3CDTF">2014-09-05T08:26:00Z</dcterms:created>
  <dcterms:modified xsi:type="dcterms:W3CDTF">2020-04-15T10:29:00Z</dcterms:modified>
</cp:coreProperties>
</file>